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ГАПОУ «РМК им. Г. и А. Пироговых»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06.07.2020 г.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 xml:space="preserve">Результаты вступительных творческих испытаний 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 xml:space="preserve">53.02.03 «Инструментальное исполнительство» </w:t>
      </w:r>
      <w:r w:rsidRPr="00F2709E">
        <w:rPr>
          <w:rFonts w:eastAsia="Arial Unicode MS" w:cs="Arial Unicode MS"/>
          <w:b/>
          <w:i/>
          <w:sz w:val="32"/>
          <w:szCs w:val="24"/>
        </w:rPr>
        <w:t>«Фортепиано»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266"/>
        <w:gridCol w:w="1417"/>
        <w:gridCol w:w="1139"/>
        <w:gridCol w:w="988"/>
        <w:gridCol w:w="1156"/>
      </w:tblGrid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15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Трифонова Екатерина Антоновна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4,88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4,88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Кузнецова Виктория Геннадьевна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5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5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Черкесова Полина Алексеевна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5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5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Белоглазова Виктория</w:t>
            </w:r>
          </w:p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4,44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 xml:space="preserve"> </w:t>
            </w:r>
            <w:r w:rsidRPr="00F2709E">
              <w:rPr>
                <w:lang w:val="en-US"/>
              </w:rPr>
              <w:t>0</w:t>
            </w:r>
            <w:r w:rsidRPr="00F2709E">
              <w:t>,1</w:t>
            </w: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 xml:space="preserve"> 4,54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A15665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Панина Ксения Геннадьевна</w:t>
            </w:r>
          </w:p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4,17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4,17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Дыкина Анастасия Владимировна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5,00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5,00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A15665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Белянская Элина Андреевна</w:t>
            </w:r>
          </w:p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4,56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4,56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A15665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Морозова Дарья Денисовна</w:t>
            </w:r>
          </w:p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4,53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0,2</w:t>
            </w:r>
            <w:r>
              <w:t xml:space="preserve"> </w:t>
            </w:r>
            <w:r w:rsidRPr="00F2709E">
              <w:t>+</w:t>
            </w:r>
            <w:r>
              <w:t xml:space="preserve"> </w:t>
            </w:r>
            <w:r w:rsidRPr="00F2709E">
              <w:t>0,2</w:t>
            </w: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 xml:space="preserve"> 4,93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Гришина Мария Александровна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3,88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3,88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:rsidR="00A15665" w:rsidRPr="00F2709E" w:rsidRDefault="00A15665" w:rsidP="007D53DF">
            <w:pPr>
              <w:spacing w:after="0"/>
              <w:rPr>
                <w:b/>
                <w:sz w:val="24"/>
                <w:szCs w:val="24"/>
              </w:rPr>
            </w:pPr>
            <w:r w:rsidRPr="00F2709E">
              <w:rPr>
                <w:b/>
                <w:sz w:val="24"/>
                <w:szCs w:val="24"/>
              </w:rPr>
              <w:t>Михайлова Олеся Валерьевна</w:t>
            </w:r>
          </w:p>
        </w:tc>
        <w:tc>
          <w:tcPr>
            <w:tcW w:w="1417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4,29</w:t>
            </w:r>
          </w:p>
        </w:tc>
        <w:tc>
          <w:tcPr>
            <w:tcW w:w="113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988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4,29</w:t>
            </w:r>
          </w:p>
        </w:tc>
        <w:tc>
          <w:tcPr>
            <w:tcW w:w="1156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br w:type="textWrapping" w:clear="all"/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p w:rsidR="00A15665" w:rsidRDefault="00A15665" w:rsidP="0089760C">
      <w:pPr>
        <w:tabs>
          <w:tab w:val="left" w:pos="2467"/>
        </w:tabs>
        <w:spacing w:after="0" w:line="240" w:lineRule="auto"/>
        <w:rPr>
          <w:rFonts w:eastAsia="Arial Unicode MS" w:cs="Arial Unicode MS"/>
          <w:b/>
          <w:sz w:val="32"/>
          <w:szCs w:val="24"/>
        </w:rPr>
      </w:pPr>
      <w:r>
        <w:rPr>
          <w:rFonts w:eastAsia="Arial Unicode MS" w:cs="Arial Unicode MS"/>
          <w:b/>
          <w:sz w:val="32"/>
          <w:szCs w:val="24"/>
        </w:rPr>
        <w:tab/>
      </w:r>
    </w:p>
    <w:p w:rsidR="00A15665" w:rsidRDefault="00A15665" w:rsidP="0089760C">
      <w:pPr>
        <w:tabs>
          <w:tab w:val="left" w:pos="2467"/>
        </w:tabs>
        <w:spacing w:after="0" w:line="240" w:lineRule="auto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89760C">
      <w:pPr>
        <w:tabs>
          <w:tab w:val="left" w:pos="2467"/>
        </w:tabs>
        <w:spacing w:after="0" w:line="240" w:lineRule="auto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53.02.03 «Инструментальное исполнительство»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i/>
          <w:sz w:val="32"/>
          <w:szCs w:val="24"/>
        </w:rPr>
        <w:t>«Оркестровые духовые и ударные инструменты»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i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3028"/>
        <w:gridCol w:w="1404"/>
        <w:gridCol w:w="1379"/>
        <w:gridCol w:w="1123"/>
        <w:gridCol w:w="1021"/>
      </w:tblGrid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Коробецкая Софья Андреевна</w:t>
            </w: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4,22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4,22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Артемьева Вероника Антоновна</w:t>
            </w: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4,29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4,29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Филиппова Екатерина Андреевна</w:t>
            </w: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4,06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4,06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rPr>
          <w:trHeight w:val="804"/>
        </w:trPr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Князьков Степан Викторович</w:t>
            </w: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 xml:space="preserve">4,29  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0,2</w:t>
            </w: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4,49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A15665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Куликов Ярослав Сергеевич</w:t>
            </w:r>
          </w:p>
          <w:p w:rsidR="00A15665" w:rsidRPr="00F2709E" w:rsidRDefault="00A15665" w:rsidP="007D53DF">
            <w:pPr>
              <w:spacing w:after="0"/>
              <w:rPr>
                <w:b/>
              </w:rPr>
            </w:pP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4,82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4,82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Гилевский Артем Романович</w:t>
            </w:r>
          </w:p>
        </w:tc>
        <w:tc>
          <w:tcPr>
            <w:tcW w:w="1404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 xml:space="preserve">3,86 </w:t>
            </w:r>
          </w:p>
        </w:tc>
        <w:tc>
          <w:tcPr>
            <w:tcW w:w="13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 xml:space="preserve"> 0,1 + 0,2</w:t>
            </w:r>
            <w:r>
              <w:t xml:space="preserve"> </w:t>
            </w:r>
            <w:r w:rsidRPr="00F2709E">
              <w:t>+ 0,2</w:t>
            </w:r>
          </w:p>
        </w:tc>
        <w:tc>
          <w:tcPr>
            <w:tcW w:w="1123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4,36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br w:type="textWrapping" w:clear="all"/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Default="00A15665" w:rsidP="00B30889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Default="00A15665" w:rsidP="00B30889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Default="00A15665" w:rsidP="00B30889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B30889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53.02.03 «Инструментальное исполнительство»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i/>
          <w:sz w:val="32"/>
          <w:szCs w:val="24"/>
        </w:rPr>
        <w:t>«Оркестровые струнные инструменты»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i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607"/>
        <w:gridCol w:w="1635"/>
        <w:gridCol w:w="1626"/>
        <w:gridCol w:w="1127"/>
        <w:gridCol w:w="1021"/>
      </w:tblGrid>
      <w:tr w:rsidR="00A15665" w:rsidRPr="00F2709E" w:rsidTr="00944D44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35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62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944D44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A15665" w:rsidRPr="00F2709E" w:rsidRDefault="00A15665" w:rsidP="00944D44">
            <w:pPr>
              <w:tabs>
                <w:tab w:val="left" w:pos="180"/>
              </w:tabs>
              <w:rPr>
                <w:b/>
              </w:rPr>
            </w:pPr>
            <w:r w:rsidRPr="00F2709E">
              <w:rPr>
                <w:b/>
              </w:rPr>
              <w:t>Уханева Екатерина Викторовна</w:t>
            </w:r>
          </w:p>
        </w:tc>
        <w:tc>
          <w:tcPr>
            <w:tcW w:w="1635" w:type="dxa"/>
          </w:tcPr>
          <w:p w:rsidR="00A15665" w:rsidRPr="00F2709E" w:rsidRDefault="00A15665" w:rsidP="003A60EC">
            <w:pPr>
              <w:jc w:val="center"/>
            </w:pPr>
            <w:r w:rsidRPr="00F2709E">
              <w:t>3,69</w:t>
            </w:r>
          </w:p>
        </w:tc>
        <w:tc>
          <w:tcPr>
            <w:tcW w:w="162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3,69</w:t>
            </w:r>
          </w:p>
        </w:tc>
        <w:tc>
          <w:tcPr>
            <w:tcW w:w="1021" w:type="dxa"/>
          </w:tcPr>
          <w:p w:rsidR="00A15665" w:rsidRPr="007D53DF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44D44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A15665" w:rsidRPr="00F2709E" w:rsidRDefault="00A15665" w:rsidP="00944D44">
            <w:pPr>
              <w:tabs>
                <w:tab w:val="center" w:pos="1655"/>
                <w:tab w:val="right" w:pos="3311"/>
              </w:tabs>
              <w:rPr>
                <w:b/>
              </w:rPr>
            </w:pPr>
            <w:r w:rsidRPr="00F2709E">
              <w:rPr>
                <w:b/>
              </w:rPr>
              <w:t>Мишин Артём Денисович</w:t>
            </w:r>
            <w:r w:rsidRPr="00F2709E">
              <w:rPr>
                <w:b/>
              </w:rPr>
              <w:tab/>
            </w:r>
          </w:p>
        </w:tc>
        <w:tc>
          <w:tcPr>
            <w:tcW w:w="1635" w:type="dxa"/>
          </w:tcPr>
          <w:p w:rsidR="00A15665" w:rsidRPr="00F2709E" w:rsidRDefault="00A15665" w:rsidP="003A60EC">
            <w:pPr>
              <w:jc w:val="center"/>
            </w:pPr>
            <w:r w:rsidRPr="00F2709E">
              <w:t>4,41</w:t>
            </w:r>
          </w:p>
        </w:tc>
        <w:tc>
          <w:tcPr>
            <w:tcW w:w="162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4,41</w:t>
            </w:r>
          </w:p>
        </w:tc>
        <w:tc>
          <w:tcPr>
            <w:tcW w:w="1021" w:type="dxa"/>
          </w:tcPr>
          <w:p w:rsidR="00A15665" w:rsidRPr="007D53DF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44D44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A15665" w:rsidRPr="00F2709E" w:rsidRDefault="00A15665" w:rsidP="00153F96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b/>
              </w:rPr>
              <w:t>Савельева Надежда Андреевна</w:t>
            </w:r>
          </w:p>
        </w:tc>
        <w:tc>
          <w:tcPr>
            <w:tcW w:w="1635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5,0</w:t>
            </w:r>
          </w:p>
        </w:tc>
        <w:tc>
          <w:tcPr>
            <w:tcW w:w="162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0,2+0,2=0,4</w:t>
            </w:r>
          </w:p>
        </w:tc>
        <w:tc>
          <w:tcPr>
            <w:tcW w:w="112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5,4</w:t>
            </w:r>
          </w:p>
        </w:tc>
        <w:tc>
          <w:tcPr>
            <w:tcW w:w="1021" w:type="dxa"/>
          </w:tcPr>
          <w:p w:rsidR="00A15665" w:rsidRPr="007D53DF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A96D19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A96D19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53.02.03 «Инструментальное исполнительство»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i/>
          <w:sz w:val="32"/>
          <w:szCs w:val="24"/>
        </w:rPr>
        <w:t>«Инструменты народного оркестра»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i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994"/>
        <w:gridCol w:w="1258"/>
        <w:gridCol w:w="1619"/>
        <w:gridCol w:w="1125"/>
        <w:gridCol w:w="1021"/>
      </w:tblGrid>
      <w:tr w:rsidR="00A15665" w:rsidRPr="00F2709E" w:rsidTr="007D53DF">
        <w:tc>
          <w:tcPr>
            <w:tcW w:w="51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994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5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61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7D53DF">
        <w:tc>
          <w:tcPr>
            <w:tcW w:w="51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A15665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Ракитина Анна Петровна</w:t>
            </w:r>
          </w:p>
          <w:p w:rsidR="00A15665" w:rsidRPr="00F2709E" w:rsidRDefault="00A15665" w:rsidP="007D53DF">
            <w:pPr>
              <w:spacing w:after="0"/>
              <w:rPr>
                <w:b/>
              </w:rPr>
            </w:pPr>
          </w:p>
        </w:tc>
        <w:tc>
          <w:tcPr>
            <w:tcW w:w="1258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4,36</w:t>
            </w:r>
          </w:p>
        </w:tc>
        <w:tc>
          <w:tcPr>
            <w:tcW w:w="161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5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4,36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rPr>
          <w:trHeight w:val="627"/>
        </w:trPr>
        <w:tc>
          <w:tcPr>
            <w:tcW w:w="51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Козеев Сергей Александрович</w:t>
            </w:r>
          </w:p>
        </w:tc>
        <w:tc>
          <w:tcPr>
            <w:tcW w:w="1258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3,94</w:t>
            </w:r>
          </w:p>
        </w:tc>
        <w:tc>
          <w:tcPr>
            <w:tcW w:w="161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5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3,94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Цыплакова Софья Андреевна</w:t>
            </w:r>
          </w:p>
        </w:tc>
        <w:tc>
          <w:tcPr>
            <w:tcW w:w="1258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4,63</w:t>
            </w:r>
          </w:p>
        </w:tc>
        <w:tc>
          <w:tcPr>
            <w:tcW w:w="161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5" w:type="dxa"/>
          </w:tcPr>
          <w:p w:rsidR="00A15665" w:rsidRPr="00F2709E" w:rsidRDefault="00A15665" w:rsidP="007D53DF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4,63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Лазутина Софья Александровна</w:t>
            </w:r>
          </w:p>
        </w:tc>
        <w:tc>
          <w:tcPr>
            <w:tcW w:w="1258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 xml:space="preserve">4,25 </w:t>
            </w:r>
          </w:p>
        </w:tc>
        <w:tc>
          <w:tcPr>
            <w:tcW w:w="161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0,2 + 0,2</w:t>
            </w:r>
          </w:p>
        </w:tc>
        <w:tc>
          <w:tcPr>
            <w:tcW w:w="112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4,65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6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5</w:t>
            </w:r>
          </w:p>
        </w:tc>
        <w:tc>
          <w:tcPr>
            <w:tcW w:w="2994" w:type="dxa"/>
          </w:tcPr>
          <w:p w:rsidR="00A15665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Исаев Сергей Дмитриевич</w:t>
            </w:r>
          </w:p>
          <w:p w:rsidR="00A15665" w:rsidRPr="00F2709E" w:rsidRDefault="00A15665" w:rsidP="007D53DF">
            <w:pPr>
              <w:spacing w:after="0"/>
              <w:rPr>
                <w:b/>
              </w:rPr>
            </w:pPr>
          </w:p>
        </w:tc>
        <w:tc>
          <w:tcPr>
            <w:tcW w:w="1258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4,13</w:t>
            </w:r>
          </w:p>
        </w:tc>
        <w:tc>
          <w:tcPr>
            <w:tcW w:w="161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4,13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br w:type="textWrapping" w:clear="all"/>
      </w:r>
    </w:p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7D53D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7D53DF">
      <w:pPr>
        <w:tabs>
          <w:tab w:val="left" w:pos="3160"/>
        </w:tabs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53.02.06 «Хоровое дирижирование»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932"/>
        <w:gridCol w:w="1546"/>
        <w:gridCol w:w="1390"/>
        <w:gridCol w:w="1127"/>
        <w:gridCol w:w="1021"/>
      </w:tblGrid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93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4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390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Шестеркин Глеб Дмитриевич</w:t>
            </w: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4,38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4,38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Швальб Злата Александровна</w:t>
            </w: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4,19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4,19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 xml:space="preserve">Дворянкова Мария Александровна </w:t>
            </w: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3,4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3,4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rPr>
          <w:trHeight w:val="569"/>
        </w:trPr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Циркова Мария Васильевна</w:t>
            </w: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4,35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4,35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Малышева Юлия Сергеевна</w:t>
            </w:r>
          </w:p>
          <w:p w:rsidR="00A15665" w:rsidRPr="00F2709E" w:rsidRDefault="00A15665" w:rsidP="006E7B17">
            <w:pPr>
              <w:spacing w:after="0"/>
              <w:rPr>
                <w:b/>
              </w:rPr>
            </w:pP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 xml:space="preserve">4,75  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0,1</w:t>
            </w: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4,85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Лучина Анастасия Сергеевна</w:t>
            </w: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4,44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4,44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Гвоздева Анна Александровна</w:t>
            </w: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3,67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3,67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7FBF"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/>
              <w:rPr>
                <w:b/>
              </w:rPr>
            </w:pPr>
            <w:r w:rsidRPr="00F2709E">
              <w:rPr>
                <w:b/>
              </w:rPr>
              <w:t>Белова Мария Дмитриевна</w:t>
            </w:r>
          </w:p>
          <w:p w:rsidR="00A15665" w:rsidRPr="00F2709E" w:rsidRDefault="00A15665" w:rsidP="006E7B17">
            <w:pPr>
              <w:spacing w:after="0"/>
              <w:rPr>
                <w:b/>
              </w:rPr>
            </w:pP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/>
              <w:jc w:val="center"/>
            </w:pPr>
            <w:r w:rsidRPr="00F2709E">
              <w:t>5,00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5,00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203AD8">
        <w:trPr>
          <w:trHeight w:val="719"/>
        </w:trPr>
        <w:tc>
          <w:tcPr>
            <w:tcW w:w="517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A15665" w:rsidRPr="00F2709E" w:rsidRDefault="00A15665" w:rsidP="006E7B17">
            <w:pPr>
              <w:spacing w:after="0" w:line="240" w:lineRule="auto"/>
              <w:rPr>
                <w:b/>
              </w:rPr>
            </w:pPr>
            <w:r w:rsidRPr="00F2709E">
              <w:rPr>
                <w:b/>
              </w:rPr>
              <w:t>Максимова Ксения Геннадьевна</w:t>
            </w:r>
          </w:p>
          <w:p w:rsidR="00A15665" w:rsidRPr="00F2709E" w:rsidRDefault="00A15665" w:rsidP="006E7B17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3,63</w:t>
            </w:r>
          </w:p>
        </w:tc>
        <w:tc>
          <w:tcPr>
            <w:tcW w:w="1390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7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3,63</w:t>
            </w:r>
          </w:p>
        </w:tc>
        <w:tc>
          <w:tcPr>
            <w:tcW w:w="1021" w:type="dxa"/>
          </w:tcPr>
          <w:p w:rsidR="00A15665" w:rsidRPr="00F2709E" w:rsidRDefault="00A15665" w:rsidP="006E7B17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203AD8">
      <w:pPr>
        <w:tabs>
          <w:tab w:val="left" w:pos="960"/>
        </w:tabs>
        <w:spacing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ab/>
      </w: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B30889">
      <w:pPr>
        <w:tabs>
          <w:tab w:val="left" w:pos="3667"/>
        </w:tabs>
        <w:spacing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ab/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 xml:space="preserve">53.02.05 </w:t>
      </w:r>
      <w:r w:rsidRPr="00F2709E">
        <w:rPr>
          <w:rFonts w:eastAsia="Arial Unicode MS" w:cs="Arial Unicode MS"/>
          <w:b/>
          <w:i/>
          <w:sz w:val="32"/>
          <w:szCs w:val="24"/>
        </w:rPr>
        <w:t>«Хоровое народное пение»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058"/>
        <w:gridCol w:w="1543"/>
        <w:gridCol w:w="1252"/>
        <w:gridCol w:w="1126"/>
        <w:gridCol w:w="1021"/>
      </w:tblGrid>
      <w:tr w:rsidR="00A15665" w:rsidRPr="00F2709E" w:rsidTr="009A5B39">
        <w:tc>
          <w:tcPr>
            <w:tcW w:w="51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3058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4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9A5B39">
        <w:tc>
          <w:tcPr>
            <w:tcW w:w="51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A15665" w:rsidRPr="00F2709E" w:rsidRDefault="00A15665" w:rsidP="00F2709E">
            <w:pPr>
              <w:spacing w:after="0"/>
              <w:rPr>
                <w:b/>
              </w:rPr>
            </w:pPr>
            <w:r w:rsidRPr="00F2709E">
              <w:rPr>
                <w:b/>
              </w:rPr>
              <w:t>Свирина Юлия Сергеевна</w:t>
            </w:r>
          </w:p>
          <w:p w:rsidR="00A15665" w:rsidRPr="00F2709E" w:rsidRDefault="00A15665" w:rsidP="00F2709E">
            <w:pPr>
              <w:spacing w:after="0"/>
              <w:rPr>
                <w:b/>
              </w:rPr>
            </w:pPr>
          </w:p>
        </w:tc>
        <w:tc>
          <w:tcPr>
            <w:tcW w:w="1543" w:type="dxa"/>
          </w:tcPr>
          <w:p w:rsidR="00A15665" w:rsidRPr="00F2709E" w:rsidRDefault="00A15665" w:rsidP="00F2709E">
            <w:pPr>
              <w:spacing w:after="0"/>
              <w:jc w:val="center"/>
            </w:pPr>
            <w:r w:rsidRPr="00F2709E">
              <w:t>4,25</w:t>
            </w:r>
          </w:p>
        </w:tc>
        <w:tc>
          <w:tcPr>
            <w:tcW w:w="1252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4,25</w:t>
            </w:r>
          </w:p>
        </w:tc>
        <w:tc>
          <w:tcPr>
            <w:tcW w:w="1021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A5B39">
        <w:trPr>
          <w:trHeight w:val="505"/>
        </w:trPr>
        <w:tc>
          <w:tcPr>
            <w:tcW w:w="51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A15665" w:rsidRPr="00F2709E" w:rsidRDefault="00A15665" w:rsidP="00F2709E">
            <w:pPr>
              <w:spacing w:after="0"/>
              <w:rPr>
                <w:b/>
              </w:rPr>
            </w:pPr>
            <w:r w:rsidRPr="00F2709E">
              <w:rPr>
                <w:b/>
              </w:rPr>
              <w:t>Лобанова Василиса Сергеевна</w:t>
            </w:r>
          </w:p>
        </w:tc>
        <w:tc>
          <w:tcPr>
            <w:tcW w:w="1543" w:type="dxa"/>
          </w:tcPr>
          <w:p w:rsidR="00A15665" w:rsidRPr="00F2709E" w:rsidRDefault="00A15665" w:rsidP="00F2709E">
            <w:pPr>
              <w:spacing w:after="0"/>
              <w:jc w:val="center"/>
            </w:pPr>
            <w:r w:rsidRPr="00F2709E">
              <w:t>4,47</w:t>
            </w:r>
          </w:p>
        </w:tc>
        <w:tc>
          <w:tcPr>
            <w:tcW w:w="1252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0,1</w:t>
            </w:r>
          </w:p>
        </w:tc>
        <w:tc>
          <w:tcPr>
            <w:tcW w:w="112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4,57</w:t>
            </w:r>
          </w:p>
        </w:tc>
        <w:tc>
          <w:tcPr>
            <w:tcW w:w="1021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A5B39">
        <w:tc>
          <w:tcPr>
            <w:tcW w:w="51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A15665" w:rsidRPr="00F2709E" w:rsidRDefault="00A15665" w:rsidP="00F2709E">
            <w:pPr>
              <w:spacing w:after="0"/>
              <w:rPr>
                <w:b/>
              </w:rPr>
            </w:pPr>
            <w:r w:rsidRPr="00F2709E">
              <w:rPr>
                <w:b/>
              </w:rPr>
              <w:t>Макатурина Евгения Сергеевна</w:t>
            </w:r>
          </w:p>
        </w:tc>
        <w:tc>
          <w:tcPr>
            <w:tcW w:w="1543" w:type="dxa"/>
          </w:tcPr>
          <w:p w:rsidR="00A15665" w:rsidRPr="00F2709E" w:rsidRDefault="00A15665" w:rsidP="00F2709E">
            <w:pPr>
              <w:spacing w:after="0"/>
              <w:jc w:val="center"/>
            </w:pPr>
            <w:r w:rsidRPr="00F2709E">
              <w:t>4,06</w:t>
            </w:r>
          </w:p>
        </w:tc>
        <w:tc>
          <w:tcPr>
            <w:tcW w:w="1252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6" w:type="dxa"/>
          </w:tcPr>
          <w:p w:rsidR="00A15665" w:rsidRPr="00F2709E" w:rsidRDefault="00A15665" w:rsidP="00F2709E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4,06</w:t>
            </w:r>
          </w:p>
        </w:tc>
        <w:tc>
          <w:tcPr>
            <w:tcW w:w="1021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A5B39">
        <w:tc>
          <w:tcPr>
            <w:tcW w:w="51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A15665" w:rsidRPr="00F2709E" w:rsidRDefault="00A15665" w:rsidP="00F2709E">
            <w:pPr>
              <w:spacing w:after="0"/>
              <w:rPr>
                <w:b/>
              </w:rPr>
            </w:pPr>
            <w:r w:rsidRPr="00F2709E">
              <w:rPr>
                <w:b/>
              </w:rPr>
              <w:t>Юдаева Ольга Павловна</w:t>
            </w:r>
          </w:p>
          <w:p w:rsidR="00A15665" w:rsidRPr="00F2709E" w:rsidRDefault="00A15665" w:rsidP="00F2709E">
            <w:pPr>
              <w:spacing w:after="0"/>
              <w:rPr>
                <w:b/>
              </w:rPr>
            </w:pPr>
          </w:p>
        </w:tc>
        <w:tc>
          <w:tcPr>
            <w:tcW w:w="1543" w:type="dxa"/>
          </w:tcPr>
          <w:p w:rsidR="00A15665" w:rsidRPr="00F2709E" w:rsidRDefault="00A15665" w:rsidP="00F2709E">
            <w:pPr>
              <w:spacing w:after="0"/>
              <w:jc w:val="center"/>
            </w:pPr>
            <w:r w:rsidRPr="00F2709E">
              <w:t>4,44</w:t>
            </w:r>
          </w:p>
        </w:tc>
        <w:tc>
          <w:tcPr>
            <w:tcW w:w="1252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6" w:type="dxa"/>
          </w:tcPr>
          <w:p w:rsidR="00A15665" w:rsidRPr="00F2709E" w:rsidRDefault="00A15665" w:rsidP="00F2709E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4,44</w:t>
            </w:r>
          </w:p>
        </w:tc>
        <w:tc>
          <w:tcPr>
            <w:tcW w:w="1021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A5B39">
        <w:tc>
          <w:tcPr>
            <w:tcW w:w="516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A15665" w:rsidRPr="00F2709E" w:rsidRDefault="00A15665" w:rsidP="00F2709E">
            <w:pPr>
              <w:spacing w:after="0"/>
              <w:rPr>
                <w:b/>
              </w:rPr>
            </w:pPr>
            <w:r w:rsidRPr="00F2709E">
              <w:rPr>
                <w:b/>
              </w:rPr>
              <w:t>Грибанова Анастасия Сергеевна</w:t>
            </w:r>
          </w:p>
        </w:tc>
        <w:tc>
          <w:tcPr>
            <w:tcW w:w="1543" w:type="dxa"/>
          </w:tcPr>
          <w:p w:rsidR="00A15665" w:rsidRPr="00F2709E" w:rsidRDefault="00A15665" w:rsidP="00F2709E">
            <w:pPr>
              <w:spacing w:after="0"/>
              <w:jc w:val="center"/>
            </w:pPr>
            <w:r w:rsidRPr="00F2709E">
              <w:t>4,31</w:t>
            </w:r>
          </w:p>
        </w:tc>
        <w:tc>
          <w:tcPr>
            <w:tcW w:w="1252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6" w:type="dxa"/>
          </w:tcPr>
          <w:p w:rsidR="00A15665" w:rsidRPr="00F2709E" w:rsidRDefault="00A15665" w:rsidP="00F2709E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4,31</w:t>
            </w:r>
          </w:p>
        </w:tc>
        <w:tc>
          <w:tcPr>
            <w:tcW w:w="1021" w:type="dxa"/>
          </w:tcPr>
          <w:p w:rsidR="00A15665" w:rsidRPr="00F2709E" w:rsidRDefault="00A15665" w:rsidP="00F2709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 xml:space="preserve">53.02.05 </w:t>
      </w:r>
      <w:r w:rsidRPr="00F2709E">
        <w:rPr>
          <w:rFonts w:eastAsia="Arial Unicode MS" w:cs="Arial Unicode MS"/>
          <w:b/>
          <w:i/>
          <w:sz w:val="32"/>
          <w:szCs w:val="24"/>
        </w:rPr>
        <w:t>«Сольное народное пение»</w:t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561"/>
        <w:gridCol w:w="1619"/>
        <w:gridCol w:w="1543"/>
        <w:gridCol w:w="1122"/>
        <w:gridCol w:w="1065"/>
      </w:tblGrid>
      <w:tr w:rsidR="00A15665" w:rsidRPr="00F2709E" w:rsidTr="007D53DF">
        <w:tc>
          <w:tcPr>
            <w:tcW w:w="51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19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543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2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6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7D53DF">
        <w:trPr>
          <w:trHeight w:val="845"/>
        </w:trPr>
        <w:tc>
          <w:tcPr>
            <w:tcW w:w="51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A15665" w:rsidRPr="00F2709E" w:rsidRDefault="00A15665" w:rsidP="008C7C16">
            <w:pPr>
              <w:rPr>
                <w:b/>
              </w:rPr>
            </w:pPr>
            <w:r w:rsidRPr="00F2709E">
              <w:rPr>
                <w:b/>
              </w:rPr>
              <w:t>Степанцева Ксения Максимовна</w:t>
            </w:r>
          </w:p>
        </w:tc>
        <w:tc>
          <w:tcPr>
            <w:tcW w:w="1619" w:type="dxa"/>
          </w:tcPr>
          <w:p w:rsidR="00A15665" w:rsidRPr="00F2709E" w:rsidRDefault="00A15665" w:rsidP="008C7C16">
            <w:pPr>
              <w:jc w:val="center"/>
            </w:pPr>
            <w:r w:rsidRPr="00F2709E">
              <w:t>4,56</w:t>
            </w:r>
          </w:p>
        </w:tc>
        <w:tc>
          <w:tcPr>
            <w:tcW w:w="1543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8C7C16">
            <w:pPr>
              <w:jc w:val="center"/>
              <w:rPr>
                <w:b/>
              </w:rPr>
            </w:pPr>
            <w:r w:rsidRPr="00F2709E">
              <w:rPr>
                <w:b/>
              </w:rPr>
              <w:t>4,56</w:t>
            </w:r>
          </w:p>
        </w:tc>
        <w:tc>
          <w:tcPr>
            <w:tcW w:w="106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A15665" w:rsidRPr="00F2709E" w:rsidRDefault="00A15665" w:rsidP="008C7C16">
            <w:pPr>
              <w:rPr>
                <w:b/>
              </w:rPr>
            </w:pPr>
            <w:r w:rsidRPr="00F2709E">
              <w:rPr>
                <w:b/>
              </w:rPr>
              <w:t>Завертяева Диана Сергеевна</w:t>
            </w:r>
          </w:p>
        </w:tc>
        <w:tc>
          <w:tcPr>
            <w:tcW w:w="1619" w:type="dxa"/>
          </w:tcPr>
          <w:p w:rsidR="00A15665" w:rsidRPr="00F2709E" w:rsidRDefault="00A15665" w:rsidP="008C7C16">
            <w:pPr>
              <w:jc w:val="center"/>
            </w:pPr>
            <w:r w:rsidRPr="00F2709E">
              <w:t>4,44</w:t>
            </w:r>
          </w:p>
        </w:tc>
        <w:tc>
          <w:tcPr>
            <w:tcW w:w="1543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8C7C16">
            <w:pPr>
              <w:jc w:val="center"/>
              <w:rPr>
                <w:b/>
              </w:rPr>
            </w:pPr>
            <w:r w:rsidRPr="00F2709E">
              <w:rPr>
                <w:b/>
              </w:rPr>
              <w:t>4,44</w:t>
            </w:r>
          </w:p>
        </w:tc>
        <w:tc>
          <w:tcPr>
            <w:tcW w:w="106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A15665" w:rsidRPr="00F2709E" w:rsidRDefault="00A15665" w:rsidP="008C7C16">
            <w:pPr>
              <w:rPr>
                <w:b/>
              </w:rPr>
            </w:pPr>
            <w:r w:rsidRPr="00F2709E">
              <w:rPr>
                <w:b/>
              </w:rPr>
              <w:t>Шилкина Валерия Юрьевна</w:t>
            </w:r>
          </w:p>
        </w:tc>
        <w:tc>
          <w:tcPr>
            <w:tcW w:w="1619" w:type="dxa"/>
          </w:tcPr>
          <w:p w:rsidR="00A15665" w:rsidRPr="00F2709E" w:rsidRDefault="00A15665" w:rsidP="008C7C16">
            <w:pPr>
              <w:jc w:val="center"/>
            </w:pPr>
            <w:r w:rsidRPr="00F2709E">
              <w:t>3,80</w:t>
            </w:r>
          </w:p>
        </w:tc>
        <w:tc>
          <w:tcPr>
            <w:tcW w:w="1543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8C7C16">
            <w:pPr>
              <w:jc w:val="center"/>
              <w:rPr>
                <w:b/>
              </w:rPr>
            </w:pPr>
            <w:r w:rsidRPr="00F2709E">
              <w:rPr>
                <w:b/>
              </w:rPr>
              <w:t>3,80</w:t>
            </w:r>
          </w:p>
        </w:tc>
        <w:tc>
          <w:tcPr>
            <w:tcW w:w="106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A15665" w:rsidRPr="00F2709E" w:rsidRDefault="00A15665" w:rsidP="008C7C16">
            <w:pPr>
              <w:rPr>
                <w:b/>
              </w:rPr>
            </w:pPr>
            <w:r w:rsidRPr="00F2709E">
              <w:rPr>
                <w:b/>
              </w:rPr>
              <w:t>Горбачева Анна Сергеевна</w:t>
            </w:r>
          </w:p>
        </w:tc>
        <w:tc>
          <w:tcPr>
            <w:tcW w:w="1619" w:type="dxa"/>
          </w:tcPr>
          <w:p w:rsidR="00A15665" w:rsidRPr="00F2709E" w:rsidRDefault="00A15665" w:rsidP="008C7C16">
            <w:pPr>
              <w:jc w:val="center"/>
            </w:pPr>
            <w:r w:rsidRPr="00F2709E">
              <w:t>3,81</w:t>
            </w:r>
          </w:p>
        </w:tc>
        <w:tc>
          <w:tcPr>
            <w:tcW w:w="1543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8C7C16">
            <w:pPr>
              <w:jc w:val="center"/>
              <w:rPr>
                <w:b/>
              </w:rPr>
            </w:pPr>
            <w:r w:rsidRPr="00F2709E">
              <w:rPr>
                <w:b/>
              </w:rPr>
              <w:t>3,81</w:t>
            </w:r>
          </w:p>
        </w:tc>
        <w:tc>
          <w:tcPr>
            <w:tcW w:w="106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A15665" w:rsidRPr="00F2709E" w:rsidRDefault="00A15665" w:rsidP="008C7C16">
            <w:pPr>
              <w:rPr>
                <w:b/>
              </w:rPr>
            </w:pPr>
            <w:r w:rsidRPr="00F2709E">
              <w:rPr>
                <w:b/>
              </w:rPr>
              <w:t>Жукова Анастасия Андреевна</w:t>
            </w:r>
          </w:p>
        </w:tc>
        <w:tc>
          <w:tcPr>
            <w:tcW w:w="1619" w:type="dxa"/>
          </w:tcPr>
          <w:p w:rsidR="00A15665" w:rsidRPr="00F2709E" w:rsidRDefault="00A15665" w:rsidP="008C7C16">
            <w:pPr>
              <w:jc w:val="center"/>
            </w:pPr>
            <w:r w:rsidRPr="00F2709E">
              <w:t>3,69</w:t>
            </w:r>
          </w:p>
        </w:tc>
        <w:tc>
          <w:tcPr>
            <w:tcW w:w="1543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8C7C16">
            <w:pPr>
              <w:jc w:val="center"/>
              <w:rPr>
                <w:b/>
              </w:rPr>
            </w:pPr>
            <w:r w:rsidRPr="00F2709E">
              <w:rPr>
                <w:b/>
              </w:rPr>
              <w:t>3,69</w:t>
            </w:r>
          </w:p>
        </w:tc>
        <w:tc>
          <w:tcPr>
            <w:tcW w:w="1065" w:type="dxa"/>
          </w:tcPr>
          <w:p w:rsidR="00A15665" w:rsidRPr="00F2709E" w:rsidRDefault="00A15665" w:rsidP="008C7C16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br w:type="textWrapping" w:clear="all"/>
      </w: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Default="00A15665" w:rsidP="00F33A7C">
      <w:pPr>
        <w:tabs>
          <w:tab w:val="left" w:pos="3200"/>
        </w:tabs>
        <w:spacing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ab/>
      </w:r>
    </w:p>
    <w:p w:rsidR="00A15665" w:rsidRDefault="00A15665" w:rsidP="007D53DF">
      <w:pPr>
        <w:tabs>
          <w:tab w:val="left" w:pos="3200"/>
        </w:tabs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7D53DF">
      <w:pPr>
        <w:tabs>
          <w:tab w:val="left" w:pos="3200"/>
        </w:tabs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7D53DF">
      <w:pPr>
        <w:spacing w:line="240" w:lineRule="auto"/>
        <w:rPr>
          <w:rFonts w:eastAsia="Arial Unicode MS" w:cs="Arial Unicode MS"/>
          <w:b/>
          <w:sz w:val="32"/>
          <w:szCs w:val="24"/>
        </w:rPr>
      </w:pP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53.02.04 «Вокальное искусство»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3279"/>
        <w:gridCol w:w="1168"/>
        <w:gridCol w:w="1368"/>
        <w:gridCol w:w="1120"/>
        <w:gridCol w:w="1021"/>
      </w:tblGrid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3279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36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0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Трифонов Иван Антонович</w:t>
            </w:r>
          </w:p>
          <w:p w:rsidR="00A15665" w:rsidRPr="00F2709E" w:rsidRDefault="00A15665" w:rsidP="007D53DF">
            <w:pPr>
              <w:spacing w:after="0"/>
              <w:rPr>
                <w:b/>
              </w:rPr>
            </w:pPr>
          </w:p>
        </w:tc>
        <w:tc>
          <w:tcPr>
            <w:tcW w:w="1168" w:type="dxa"/>
          </w:tcPr>
          <w:p w:rsidR="00A15665" w:rsidRPr="00F2709E" w:rsidRDefault="00A15665" w:rsidP="007D53DF">
            <w:pPr>
              <w:jc w:val="center"/>
            </w:pPr>
            <w:r w:rsidRPr="00F2709E">
              <w:t>4,21</w:t>
            </w:r>
          </w:p>
        </w:tc>
        <w:tc>
          <w:tcPr>
            <w:tcW w:w="136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0" w:type="dxa"/>
          </w:tcPr>
          <w:p w:rsidR="00A15665" w:rsidRPr="00F2709E" w:rsidRDefault="00A15665" w:rsidP="007D53DF">
            <w:pPr>
              <w:jc w:val="center"/>
            </w:pPr>
            <w:r w:rsidRPr="00F2709E">
              <w:t>4,21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Нуждин Роман Михайлович</w:t>
            </w:r>
          </w:p>
          <w:p w:rsidR="00A15665" w:rsidRPr="00F2709E" w:rsidRDefault="00A15665" w:rsidP="007D53DF">
            <w:pPr>
              <w:spacing w:after="0"/>
              <w:rPr>
                <w:b/>
              </w:rPr>
            </w:pPr>
          </w:p>
        </w:tc>
        <w:tc>
          <w:tcPr>
            <w:tcW w:w="1168" w:type="dxa"/>
          </w:tcPr>
          <w:p w:rsidR="00A15665" w:rsidRPr="00F2709E" w:rsidRDefault="00A15665" w:rsidP="007D53DF">
            <w:pPr>
              <w:jc w:val="center"/>
            </w:pPr>
            <w:r w:rsidRPr="00F2709E">
              <w:t>4,19</w:t>
            </w:r>
          </w:p>
        </w:tc>
        <w:tc>
          <w:tcPr>
            <w:tcW w:w="136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0" w:type="dxa"/>
          </w:tcPr>
          <w:p w:rsidR="00A15665" w:rsidRPr="00F2709E" w:rsidRDefault="00A15665" w:rsidP="007D53DF">
            <w:pPr>
              <w:jc w:val="center"/>
            </w:pPr>
            <w:r w:rsidRPr="00F2709E">
              <w:t>4,19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rPr>
          <w:trHeight w:val="707"/>
        </w:trPr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Голденкова Анна Валерьевна</w:t>
            </w:r>
          </w:p>
        </w:tc>
        <w:tc>
          <w:tcPr>
            <w:tcW w:w="1168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4,89</w:t>
            </w:r>
          </w:p>
          <w:p w:rsidR="00A15665" w:rsidRPr="00F2709E" w:rsidRDefault="00A15665" w:rsidP="007D53DF">
            <w:pPr>
              <w:spacing w:after="0"/>
            </w:pPr>
          </w:p>
        </w:tc>
        <w:tc>
          <w:tcPr>
            <w:tcW w:w="136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0" w:type="dxa"/>
          </w:tcPr>
          <w:p w:rsidR="00A15665" w:rsidRPr="00F2709E" w:rsidRDefault="00A15665" w:rsidP="007D53DF">
            <w:pPr>
              <w:spacing w:after="0"/>
              <w:jc w:val="center"/>
            </w:pPr>
            <w:r w:rsidRPr="00F2709E">
              <w:t>4,89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7D53DF">
        <w:tc>
          <w:tcPr>
            <w:tcW w:w="515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A15665" w:rsidRPr="00F2709E" w:rsidRDefault="00A15665" w:rsidP="007D53DF">
            <w:pPr>
              <w:spacing w:after="0"/>
              <w:rPr>
                <w:b/>
              </w:rPr>
            </w:pPr>
            <w:r w:rsidRPr="00F2709E">
              <w:rPr>
                <w:b/>
              </w:rPr>
              <w:t>Прокопович Светлана Владимировна</w:t>
            </w:r>
          </w:p>
        </w:tc>
        <w:tc>
          <w:tcPr>
            <w:tcW w:w="1168" w:type="dxa"/>
          </w:tcPr>
          <w:p w:rsidR="00A15665" w:rsidRPr="00F2709E" w:rsidRDefault="00A15665" w:rsidP="007D53DF">
            <w:pPr>
              <w:jc w:val="center"/>
            </w:pPr>
            <w:r w:rsidRPr="00F2709E">
              <w:t>4,68</w:t>
            </w:r>
          </w:p>
        </w:tc>
        <w:tc>
          <w:tcPr>
            <w:tcW w:w="1368" w:type="dxa"/>
          </w:tcPr>
          <w:p w:rsidR="00A15665" w:rsidRPr="00F2709E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0" w:type="dxa"/>
          </w:tcPr>
          <w:p w:rsidR="00A15665" w:rsidRPr="00F2709E" w:rsidRDefault="00A15665" w:rsidP="007D53DF">
            <w:pPr>
              <w:jc w:val="center"/>
            </w:pPr>
            <w:r w:rsidRPr="00F2709E">
              <w:t>4,68</w:t>
            </w:r>
          </w:p>
        </w:tc>
        <w:tc>
          <w:tcPr>
            <w:tcW w:w="1021" w:type="dxa"/>
          </w:tcPr>
          <w:p w:rsidR="00A15665" w:rsidRPr="007D53DF" w:rsidRDefault="00A15665" w:rsidP="007D53DF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7D53DF"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br w:type="textWrapping" w:clear="all"/>
      </w: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7D53DF">
      <w:pPr>
        <w:tabs>
          <w:tab w:val="left" w:pos="2560"/>
        </w:tabs>
        <w:spacing w:after="0"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ab/>
      </w:r>
    </w:p>
    <w:p w:rsidR="00A15665" w:rsidRPr="00F2709E" w:rsidRDefault="00A15665" w:rsidP="000D6886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Default="00A15665" w:rsidP="002376EF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 xml:space="preserve">53.02.02 </w:t>
      </w:r>
      <w:r w:rsidRPr="00F2709E">
        <w:rPr>
          <w:rFonts w:eastAsia="Arial Unicode MS" w:cs="Arial Unicode MS"/>
          <w:b/>
          <w:i/>
          <w:sz w:val="32"/>
          <w:szCs w:val="24"/>
        </w:rPr>
        <w:t>«Эстрадное пение»</w:t>
      </w:r>
    </w:p>
    <w:p w:rsidR="00A15665" w:rsidRPr="00F2709E" w:rsidRDefault="00A15665" w:rsidP="002376EF">
      <w:pPr>
        <w:spacing w:after="0"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2713"/>
        <w:gridCol w:w="1495"/>
        <w:gridCol w:w="1605"/>
        <w:gridCol w:w="1122"/>
        <w:gridCol w:w="1021"/>
      </w:tblGrid>
      <w:tr w:rsidR="00A15665" w:rsidRPr="00F2709E" w:rsidTr="00B30889">
        <w:tc>
          <w:tcPr>
            <w:tcW w:w="514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713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95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605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122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021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B30889">
        <w:tc>
          <w:tcPr>
            <w:tcW w:w="514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A15665" w:rsidRPr="00F2709E" w:rsidRDefault="00A15665" w:rsidP="004A0142">
            <w:pPr>
              <w:spacing w:after="0"/>
              <w:rPr>
                <w:b/>
              </w:rPr>
            </w:pPr>
            <w:r w:rsidRPr="00F2709E">
              <w:rPr>
                <w:b/>
              </w:rPr>
              <w:t>Мягкова Марина Сергеевна</w:t>
            </w:r>
          </w:p>
        </w:tc>
        <w:tc>
          <w:tcPr>
            <w:tcW w:w="1495" w:type="dxa"/>
          </w:tcPr>
          <w:p w:rsidR="00A15665" w:rsidRPr="00F2709E" w:rsidRDefault="00A15665" w:rsidP="004A0142">
            <w:pPr>
              <w:spacing w:after="0"/>
              <w:jc w:val="center"/>
            </w:pPr>
            <w:r w:rsidRPr="00F2709E">
              <w:t>3,94</w:t>
            </w:r>
          </w:p>
        </w:tc>
        <w:tc>
          <w:tcPr>
            <w:tcW w:w="1605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3,94</w:t>
            </w:r>
          </w:p>
        </w:tc>
        <w:tc>
          <w:tcPr>
            <w:tcW w:w="1021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B30889">
        <w:tc>
          <w:tcPr>
            <w:tcW w:w="514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A15665" w:rsidRDefault="00A15665" w:rsidP="004A0142">
            <w:pPr>
              <w:spacing w:after="0"/>
              <w:rPr>
                <w:b/>
              </w:rPr>
            </w:pPr>
            <w:r w:rsidRPr="00F2709E">
              <w:rPr>
                <w:b/>
              </w:rPr>
              <w:t>Попов Степан Алексеевич</w:t>
            </w:r>
          </w:p>
          <w:p w:rsidR="00A15665" w:rsidRPr="00F2709E" w:rsidRDefault="00A15665" w:rsidP="004A0142">
            <w:pPr>
              <w:spacing w:after="0"/>
              <w:rPr>
                <w:b/>
              </w:rPr>
            </w:pPr>
          </w:p>
        </w:tc>
        <w:tc>
          <w:tcPr>
            <w:tcW w:w="1495" w:type="dxa"/>
          </w:tcPr>
          <w:p w:rsidR="00A15665" w:rsidRPr="00F2709E" w:rsidRDefault="00A15665" w:rsidP="004A0142">
            <w:pPr>
              <w:spacing w:after="0"/>
              <w:jc w:val="center"/>
            </w:pPr>
            <w:r w:rsidRPr="00F2709E">
              <w:t>3,38</w:t>
            </w:r>
          </w:p>
        </w:tc>
        <w:tc>
          <w:tcPr>
            <w:tcW w:w="1605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0,1</w:t>
            </w:r>
          </w:p>
        </w:tc>
        <w:tc>
          <w:tcPr>
            <w:tcW w:w="1122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3,48</w:t>
            </w:r>
          </w:p>
        </w:tc>
        <w:tc>
          <w:tcPr>
            <w:tcW w:w="1021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B30889">
        <w:tc>
          <w:tcPr>
            <w:tcW w:w="514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A15665" w:rsidRPr="00F2709E" w:rsidRDefault="00A15665" w:rsidP="004A0142">
            <w:pPr>
              <w:spacing w:after="0"/>
              <w:rPr>
                <w:b/>
              </w:rPr>
            </w:pPr>
            <w:r w:rsidRPr="00F2709E">
              <w:rPr>
                <w:b/>
              </w:rPr>
              <w:t>Бабаян Эльмира Юрьевна</w:t>
            </w:r>
          </w:p>
        </w:tc>
        <w:tc>
          <w:tcPr>
            <w:tcW w:w="1495" w:type="dxa"/>
          </w:tcPr>
          <w:p w:rsidR="00A15665" w:rsidRPr="00F2709E" w:rsidRDefault="00A15665" w:rsidP="004A0142">
            <w:pPr>
              <w:spacing w:after="0"/>
              <w:jc w:val="center"/>
            </w:pPr>
            <w:r w:rsidRPr="00F2709E">
              <w:t>4,56</w:t>
            </w:r>
          </w:p>
        </w:tc>
        <w:tc>
          <w:tcPr>
            <w:tcW w:w="1605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4A0142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4,56</w:t>
            </w:r>
          </w:p>
        </w:tc>
        <w:tc>
          <w:tcPr>
            <w:tcW w:w="1021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B30889">
        <w:tc>
          <w:tcPr>
            <w:tcW w:w="514" w:type="dxa"/>
          </w:tcPr>
          <w:p w:rsidR="00A15665" w:rsidRPr="00F2709E" w:rsidRDefault="00A15665" w:rsidP="00B30889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A15665" w:rsidRDefault="00A15665" w:rsidP="004A0142">
            <w:pPr>
              <w:spacing w:after="0"/>
              <w:rPr>
                <w:b/>
              </w:rPr>
            </w:pPr>
            <w:r w:rsidRPr="00F2709E">
              <w:rPr>
                <w:b/>
              </w:rPr>
              <w:t>Лесик Вероника Юрьевна</w:t>
            </w:r>
          </w:p>
          <w:p w:rsidR="00A15665" w:rsidRPr="00F2709E" w:rsidRDefault="00A15665" w:rsidP="004A0142">
            <w:pPr>
              <w:spacing w:after="0"/>
              <w:rPr>
                <w:b/>
              </w:rPr>
            </w:pPr>
          </w:p>
        </w:tc>
        <w:tc>
          <w:tcPr>
            <w:tcW w:w="1495" w:type="dxa"/>
          </w:tcPr>
          <w:p w:rsidR="00A15665" w:rsidRPr="00F2709E" w:rsidRDefault="00A15665" w:rsidP="004A0142">
            <w:pPr>
              <w:spacing w:after="0"/>
              <w:jc w:val="center"/>
            </w:pPr>
            <w:r w:rsidRPr="00F2709E">
              <w:t>4,18</w:t>
            </w:r>
          </w:p>
        </w:tc>
        <w:tc>
          <w:tcPr>
            <w:tcW w:w="1605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122" w:type="dxa"/>
          </w:tcPr>
          <w:p w:rsidR="00A15665" w:rsidRPr="00F2709E" w:rsidRDefault="00A15665" w:rsidP="004A0142">
            <w:pPr>
              <w:spacing w:after="0"/>
              <w:jc w:val="center"/>
              <w:rPr>
                <w:b/>
              </w:rPr>
            </w:pPr>
            <w:r w:rsidRPr="00F2709E">
              <w:rPr>
                <w:b/>
              </w:rPr>
              <w:t>4,18</w:t>
            </w:r>
          </w:p>
        </w:tc>
        <w:tc>
          <w:tcPr>
            <w:tcW w:w="1021" w:type="dxa"/>
          </w:tcPr>
          <w:p w:rsidR="00A15665" w:rsidRPr="00F2709E" w:rsidRDefault="00A15665" w:rsidP="004A0142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br w:type="textWrapping" w:clear="all"/>
      </w: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0D6886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C0079F">
      <w:pPr>
        <w:spacing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A15665" w:rsidRPr="00F2709E" w:rsidRDefault="00A15665" w:rsidP="007D53DF">
      <w:pPr>
        <w:tabs>
          <w:tab w:val="left" w:pos="3467"/>
        </w:tabs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FD33FD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spacing w:line="240" w:lineRule="auto"/>
        <w:jc w:val="center"/>
        <w:rPr>
          <w:rFonts w:eastAsia="Arial Unicode MS" w:cs="Arial Unicode MS"/>
          <w:b/>
          <w:i/>
          <w:sz w:val="32"/>
          <w:szCs w:val="24"/>
        </w:rPr>
      </w:pPr>
      <w:r w:rsidRPr="00F2709E">
        <w:rPr>
          <w:rFonts w:eastAsia="Arial Unicode MS" w:cs="Arial Unicode MS"/>
          <w:b/>
          <w:sz w:val="32"/>
          <w:szCs w:val="24"/>
        </w:rPr>
        <w:t>51.02.01 «Народное художественное творчество»</w:t>
      </w:r>
      <w:r w:rsidRPr="00F2709E">
        <w:rPr>
          <w:rFonts w:eastAsia="Arial Unicode MS" w:cs="Arial Unicode MS"/>
          <w:b/>
          <w:sz w:val="32"/>
          <w:szCs w:val="24"/>
        </w:rPr>
        <w:br/>
      </w:r>
      <w:r w:rsidRPr="00F2709E">
        <w:rPr>
          <w:rFonts w:eastAsia="Arial Unicode MS" w:cs="Arial Unicode MS"/>
          <w:b/>
          <w:i/>
          <w:sz w:val="32"/>
          <w:szCs w:val="24"/>
        </w:rPr>
        <w:t>«Хореографическое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866"/>
        <w:gridCol w:w="1381"/>
        <w:gridCol w:w="1252"/>
        <w:gridCol w:w="1082"/>
        <w:gridCol w:w="1561"/>
      </w:tblGrid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8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Средн. балл аттестата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Доп. баллы</w:t>
            </w:r>
          </w:p>
        </w:tc>
        <w:tc>
          <w:tcPr>
            <w:tcW w:w="108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Общий балл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Спец.</w:t>
            </w:r>
          </w:p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Зачет/</w:t>
            </w: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br/>
              <w:t>незачет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Бурмистров Артем Алексеевич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3,43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3,43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Бакланова Анастасия Алексеевна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4,88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4,88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Калмынина Виталина</w:t>
            </w:r>
          </w:p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Дмитриевна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4,75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4,75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Анурьева Татьяна Сергеевна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4,25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4,25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Честных Татьяна Александровна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 xml:space="preserve">4,88  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t>0,1+0,1</w:t>
            </w:r>
          </w:p>
        </w:tc>
        <w:tc>
          <w:tcPr>
            <w:tcW w:w="108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 w:rsidRPr="00F2709E">
              <w:rPr>
                <w:b/>
              </w:rPr>
              <w:t>5,08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6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ind w:left="48"/>
              <w:rPr>
                <w:b/>
              </w:rPr>
            </w:pPr>
            <w:r w:rsidRPr="00F2709E">
              <w:rPr>
                <w:b/>
              </w:rPr>
              <w:t>Стрельников Евгений Александрович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3,95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3,95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7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Илгума Арина Яновна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  <w:rPr>
                <w:highlight w:val="yellow"/>
              </w:rPr>
            </w:pPr>
            <w:r w:rsidRPr="00F2709E">
              <w:t>5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  <w:highlight w:val="yellow"/>
              </w:rPr>
            </w:pPr>
            <w:r w:rsidRPr="00F2709E">
              <w:rPr>
                <w:b/>
              </w:rPr>
              <w:t>5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Смирнов Илья Игоревич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3,56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3,56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917950">
        <w:trPr>
          <w:trHeight w:val="601"/>
        </w:trPr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9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Левченкова Дарья Андреевна</w:t>
            </w:r>
          </w:p>
        </w:tc>
        <w:tc>
          <w:tcPr>
            <w:tcW w:w="1381" w:type="dxa"/>
          </w:tcPr>
          <w:p w:rsidR="00A15665" w:rsidRPr="00F2709E" w:rsidRDefault="00A15665" w:rsidP="00917950">
            <w:pPr>
              <w:tabs>
                <w:tab w:val="left" w:pos="360"/>
                <w:tab w:val="center" w:pos="582"/>
              </w:tabs>
            </w:pPr>
            <w:r w:rsidRPr="00F2709E">
              <w:tab/>
              <w:t>3,81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917950">
            <w:pPr>
              <w:jc w:val="center"/>
              <w:rPr>
                <w:b/>
              </w:rPr>
            </w:pPr>
            <w:r w:rsidRPr="00F2709E">
              <w:rPr>
                <w:b/>
              </w:rPr>
              <w:t>3,81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A15665" w:rsidRPr="00F2709E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Татарченко Дарья Сергеевна</w:t>
            </w: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3,94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3,94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  <w:tr w:rsidR="00A15665" w:rsidRPr="00F2709E" w:rsidTr="00183AEA">
        <w:tc>
          <w:tcPr>
            <w:tcW w:w="503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F2709E">
              <w:rPr>
                <w:rFonts w:eastAsia="Arial Unicode MS" w:cs="Arial Unicode MS"/>
                <w:b/>
                <w:sz w:val="24"/>
                <w:szCs w:val="24"/>
              </w:rPr>
              <w:t>11</w:t>
            </w:r>
          </w:p>
        </w:tc>
        <w:tc>
          <w:tcPr>
            <w:tcW w:w="2866" w:type="dxa"/>
          </w:tcPr>
          <w:p w:rsidR="00A15665" w:rsidRDefault="00A15665" w:rsidP="0044681B">
            <w:pPr>
              <w:spacing w:after="0"/>
              <w:rPr>
                <w:b/>
              </w:rPr>
            </w:pPr>
            <w:r w:rsidRPr="00F2709E">
              <w:rPr>
                <w:b/>
              </w:rPr>
              <w:t>Бажмина Юлия Сергеевна</w:t>
            </w:r>
          </w:p>
          <w:p w:rsidR="00A15665" w:rsidRPr="00F2709E" w:rsidRDefault="00A15665" w:rsidP="0044681B">
            <w:pPr>
              <w:spacing w:after="0"/>
              <w:rPr>
                <w:b/>
              </w:rPr>
            </w:pPr>
          </w:p>
        </w:tc>
        <w:tc>
          <w:tcPr>
            <w:tcW w:w="1381" w:type="dxa"/>
          </w:tcPr>
          <w:p w:rsidR="00A15665" w:rsidRPr="00F2709E" w:rsidRDefault="00A15665" w:rsidP="003A60EC">
            <w:pPr>
              <w:jc w:val="center"/>
            </w:pPr>
            <w:r w:rsidRPr="00F2709E">
              <w:t>4,72</w:t>
            </w:r>
          </w:p>
        </w:tc>
        <w:tc>
          <w:tcPr>
            <w:tcW w:w="1252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</w:p>
        </w:tc>
        <w:tc>
          <w:tcPr>
            <w:tcW w:w="1082" w:type="dxa"/>
          </w:tcPr>
          <w:p w:rsidR="00A15665" w:rsidRPr="00F2709E" w:rsidRDefault="00A15665" w:rsidP="003A60EC">
            <w:pPr>
              <w:jc w:val="center"/>
              <w:rPr>
                <w:b/>
              </w:rPr>
            </w:pPr>
            <w:r w:rsidRPr="00F2709E">
              <w:rPr>
                <w:b/>
              </w:rPr>
              <w:t>4,72</w:t>
            </w:r>
          </w:p>
        </w:tc>
        <w:tc>
          <w:tcPr>
            <w:tcW w:w="1561" w:type="dxa"/>
          </w:tcPr>
          <w:p w:rsidR="00A15665" w:rsidRPr="00F2709E" w:rsidRDefault="00A15665" w:rsidP="001C1688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4"/>
              </w:rPr>
            </w:pPr>
            <w:r>
              <w:rPr>
                <w:rFonts w:eastAsia="Arial Unicode MS" w:cs="Arial Unicode MS"/>
                <w:b/>
                <w:sz w:val="28"/>
                <w:szCs w:val="24"/>
              </w:rPr>
              <w:t>зачет</w:t>
            </w:r>
          </w:p>
        </w:tc>
      </w:tr>
    </w:tbl>
    <w:p w:rsidR="00A15665" w:rsidRPr="00F2709E" w:rsidRDefault="00A15665" w:rsidP="000D6886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</w:p>
    <w:p w:rsidR="00A15665" w:rsidRPr="00F2709E" w:rsidRDefault="00A15665" w:rsidP="000D6886">
      <w:pPr>
        <w:rPr>
          <w:szCs w:val="24"/>
        </w:rPr>
      </w:pPr>
    </w:p>
    <w:sectPr w:rsidR="00A15665" w:rsidRPr="00F2709E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B22"/>
    <w:rsid w:val="00035F80"/>
    <w:rsid w:val="000531A7"/>
    <w:rsid w:val="00057ADE"/>
    <w:rsid w:val="0008311A"/>
    <w:rsid w:val="000C14BD"/>
    <w:rsid w:val="000D6886"/>
    <w:rsid w:val="0011610C"/>
    <w:rsid w:val="001259C9"/>
    <w:rsid w:val="00153F96"/>
    <w:rsid w:val="001826D3"/>
    <w:rsid w:val="00183AEA"/>
    <w:rsid w:val="001A3220"/>
    <w:rsid w:val="001C1688"/>
    <w:rsid w:val="001C1777"/>
    <w:rsid w:val="001F6424"/>
    <w:rsid w:val="00203074"/>
    <w:rsid w:val="00203AD8"/>
    <w:rsid w:val="00207FBF"/>
    <w:rsid w:val="0022798A"/>
    <w:rsid w:val="002376EF"/>
    <w:rsid w:val="00244057"/>
    <w:rsid w:val="002538B4"/>
    <w:rsid w:val="00254FE1"/>
    <w:rsid w:val="002665F5"/>
    <w:rsid w:val="0028366F"/>
    <w:rsid w:val="002B04C3"/>
    <w:rsid w:val="002E014F"/>
    <w:rsid w:val="00300419"/>
    <w:rsid w:val="00307420"/>
    <w:rsid w:val="00312DFF"/>
    <w:rsid w:val="00316865"/>
    <w:rsid w:val="0032035D"/>
    <w:rsid w:val="003265EC"/>
    <w:rsid w:val="00326797"/>
    <w:rsid w:val="003351AF"/>
    <w:rsid w:val="00364925"/>
    <w:rsid w:val="003A60EC"/>
    <w:rsid w:val="003A63B8"/>
    <w:rsid w:val="003A6FE7"/>
    <w:rsid w:val="003B06E9"/>
    <w:rsid w:val="003B4726"/>
    <w:rsid w:val="00424A14"/>
    <w:rsid w:val="004310A3"/>
    <w:rsid w:val="0044604B"/>
    <w:rsid w:val="0044681B"/>
    <w:rsid w:val="00456C55"/>
    <w:rsid w:val="004968AD"/>
    <w:rsid w:val="004A0142"/>
    <w:rsid w:val="004B1D2F"/>
    <w:rsid w:val="004B5A32"/>
    <w:rsid w:val="004E1F06"/>
    <w:rsid w:val="004E3A3B"/>
    <w:rsid w:val="00515254"/>
    <w:rsid w:val="005309FA"/>
    <w:rsid w:val="0058020F"/>
    <w:rsid w:val="005A0E7D"/>
    <w:rsid w:val="005B7005"/>
    <w:rsid w:val="005C1068"/>
    <w:rsid w:val="005D47EC"/>
    <w:rsid w:val="005F6F9A"/>
    <w:rsid w:val="006038CC"/>
    <w:rsid w:val="00604DA7"/>
    <w:rsid w:val="00606700"/>
    <w:rsid w:val="00620831"/>
    <w:rsid w:val="00625837"/>
    <w:rsid w:val="00640F69"/>
    <w:rsid w:val="00674E6F"/>
    <w:rsid w:val="006C2E57"/>
    <w:rsid w:val="006E7B17"/>
    <w:rsid w:val="00703D24"/>
    <w:rsid w:val="007101FE"/>
    <w:rsid w:val="00717A60"/>
    <w:rsid w:val="00723854"/>
    <w:rsid w:val="0074563E"/>
    <w:rsid w:val="00775B22"/>
    <w:rsid w:val="007825CE"/>
    <w:rsid w:val="00783B5E"/>
    <w:rsid w:val="007A538D"/>
    <w:rsid w:val="007B124F"/>
    <w:rsid w:val="007B2463"/>
    <w:rsid w:val="007D53DF"/>
    <w:rsid w:val="007E561F"/>
    <w:rsid w:val="007F2C41"/>
    <w:rsid w:val="007F4E1D"/>
    <w:rsid w:val="008075DD"/>
    <w:rsid w:val="008229A8"/>
    <w:rsid w:val="00837038"/>
    <w:rsid w:val="00842A0A"/>
    <w:rsid w:val="0085330F"/>
    <w:rsid w:val="00861988"/>
    <w:rsid w:val="008643BE"/>
    <w:rsid w:val="00874EBB"/>
    <w:rsid w:val="0089760C"/>
    <w:rsid w:val="008B6CA3"/>
    <w:rsid w:val="008C7C16"/>
    <w:rsid w:val="008E7145"/>
    <w:rsid w:val="00917950"/>
    <w:rsid w:val="009374B9"/>
    <w:rsid w:val="00944D44"/>
    <w:rsid w:val="009509B2"/>
    <w:rsid w:val="009A5B39"/>
    <w:rsid w:val="009B5873"/>
    <w:rsid w:val="009D1E8B"/>
    <w:rsid w:val="009E0F37"/>
    <w:rsid w:val="00A04DBC"/>
    <w:rsid w:val="00A135FF"/>
    <w:rsid w:val="00A15665"/>
    <w:rsid w:val="00A2146A"/>
    <w:rsid w:val="00A62B41"/>
    <w:rsid w:val="00A83BC5"/>
    <w:rsid w:val="00A96D19"/>
    <w:rsid w:val="00AA381E"/>
    <w:rsid w:val="00AE5EB6"/>
    <w:rsid w:val="00AF2D7E"/>
    <w:rsid w:val="00B30889"/>
    <w:rsid w:val="00B53620"/>
    <w:rsid w:val="00B61A62"/>
    <w:rsid w:val="00BA3783"/>
    <w:rsid w:val="00BE3C61"/>
    <w:rsid w:val="00C0079F"/>
    <w:rsid w:val="00C622CA"/>
    <w:rsid w:val="00C729D8"/>
    <w:rsid w:val="00CA6D7E"/>
    <w:rsid w:val="00CB4B53"/>
    <w:rsid w:val="00CD0F7C"/>
    <w:rsid w:val="00CE0B29"/>
    <w:rsid w:val="00D17D91"/>
    <w:rsid w:val="00D22321"/>
    <w:rsid w:val="00D904CE"/>
    <w:rsid w:val="00DC6CFB"/>
    <w:rsid w:val="00DD5EB8"/>
    <w:rsid w:val="00E04B51"/>
    <w:rsid w:val="00E83811"/>
    <w:rsid w:val="00E92CFF"/>
    <w:rsid w:val="00EA6A00"/>
    <w:rsid w:val="00EC4107"/>
    <w:rsid w:val="00ED6FBE"/>
    <w:rsid w:val="00F212A5"/>
    <w:rsid w:val="00F242AE"/>
    <w:rsid w:val="00F2709E"/>
    <w:rsid w:val="00F33A7C"/>
    <w:rsid w:val="00F35BB3"/>
    <w:rsid w:val="00F857D0"/>
    <w:rsid w:val="00F925F4"/>
    <w:rsid w:val="00FB1109"/>
    <w:rsid w:val="00FD33FD"/>
    <w:rsid w:val="00FE29D0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9</Pages>
  <Words>706</Words>
  <Characters>4029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98</cp:revision>
  <cp:lastPrinted>2019-07-11T05:47:00Z</cp:lastPrinted>
  <dcterms:created xsi:type="dcterms:W3CDTF">2019-07-29T11:56:00Z</dcterms:created>
  <dcterms:modified xsi:type="dcterms:W3CDTF">2020-07-06T11:16:00Z</dcterms:modified>
</cp:coreProperties>
</file>